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C6" w:rsidRDefault="00CA0DC6" w:rsidP="000E2455">
      <w:pPr>
        <w:spacing w:after="0" w:line="240" w:lineRule="auto"/>
        <w:rPr>
          <w:b/>
          <w:bCs/>
          <w:sz w:val="28"/>
          <w:szCs w:val="28"/>
        </w:rPr>
      </w:pPr>
    </w:p>
    <w:p w:rsidR="00CA0DC6" w:rsidRDefault="00CA0DC6" w:rsidP="0075454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95C80" w:rsidRDefault="00754547" w:rsidP="00D51F0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szkolenia:</w:t>
      </w:r>
    </w:p>
    <w:p w:rsidR="00754547" w:rsidRPr="00D51F0F" w:rsidRDefault="00754547" w:rsidP="000E7DE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51F0F">
        <w:rPr>
          <w:b/>
          <w:bCs/>
          <w:sz w:val="32"/>
          <w:szCs w:val="32"/>
        </w:rPr>
        <w:t xml:space="preserve"> </w:t>
      </w:r>
      <w:r w:rsidR="009C1760">
        <w:rPr>
          <w:b/>
          <w:bCs/>
          <w:sz w:val="32"/>
          <w:szCs w:val="32"/>
        </w:rPr>
        <w:t>Ochrona danych osobowych w ngo</w:t>
      </w:r>
    </w:p>
    <w:p w:rsidR="00CA0DC6" w:rsidRPr="00D51F0F" w:rsidRDefault="00D51F0F" w:rsidP="00D51F0F">
      <w:pPr>
        <w:spacing w:after="0" w:line="360" w:lineRule="auto"/>
        <w:rPr>
          <w:bCs/>
          <w:sz w:val="24"/>
          <w:szCs w:val="24"/>
        </w:rPr>
      </w:pPr>
      <w:r w:rsidRPr="00D51F0F">
        <w:rPr>
          <w:b/>
          <w:bCs/>
          <w:sz w:val="24"/>
          <w:szCs w:val="24"/>
        </w:rPr>
        <w:t>DLA KOGO?</w:t>
      </w:r>
      <w:r w:rsidR="000E2455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EB7717">
        <w:rPr>
          <w:bCs/>
          <w:sz w:val="24"/>
          <w:szCs w:val="24"/>
        </w:rPr>
        <w:t>P</w:t>
      </w:r>
      <w:r w:rsidR="00EB7717" w:rsidRPr="00EB7717">
        <w:rPr>
          <w:bCs/>
          <w:sz w:val="24"/>
          <w:szCs w:val="24"/>
        </w:rPr>
        <w:t>rzedstawici</w:t>
      </w:r>
      <w:r w:rsidR="00EB7717">
        <w:rPr>
          <w:bCs/>
          <w:sz w:val="24"/>
          <w:szCs w:val="24"/>
        </w:rPr>
        <w:t>ele</w:t>
      </w:r>
      <w:r w:rsidR="00EB7717" w:rsidRPr="00EB7717">
        <w:rPr>
          <w:bCs/>
          <w:sz w:val="24"/>
          <w:szCs w:val="24"/>
        </w:rPr>
        <w:t xml:space="preserve"> nowosolskich organizacji pozarządowych i innych podmiotów prowadzących działalność pożytku publicznego</w:t>
      </w:r>
    </w:p>
    <w:p w:rsidR="00D51F0F" w:rsidRPr="000E2455" w:rsidRDefault="00D51F0F" w:rsidP="00D51F0F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E2455">
        <w:rPr>
          <w:rFonts w:cs="Calibri"/>
          <w:b/>
          <w:bCs/>
          <w:sz w:val="24"/>
          <w:szCs w:val="24"/>
        </w:rPr>
        <w:t xml:space="preserve">TERMIN        </w:t>
      </w:r>
      <w:r w:rsidR="000E2455" w:rsidRPr="000E2455">
        <w:rPr>
          <w:rFonts w:cs="Calibri"/>
          <w:b/>
          <w:bCs/>
          <w:sz w:val="24"/>
          <w:szCs w:val="24"/>
        </w:rPr>
        <w:t xml:space="preserve"> </w:t>
      </w:r>
      <w:r w:rsidR="0035051B">
        <w:rPr>
          <w:rFonts w:cs="Calibri"/>
          <w:bCs/>
          <w:sz w:val="24"/>
          <w:szCs w:val="24"/>
        </w:rPr>
        <w:t>8</w:t>
      </w:r>
      <w:r w:rsidRPr="000E2455">
        <w:rPr>
          <w:rFonts w:cs="Calibri"/>
          <w:bCs/>
          <w:sz w:val="24"/>
          <w:szCs w:val="24"/>
        </w:rPr>
        <w:t>.</w:t>
      </w:r>
      <w:r w:rsidR="0020401C">
        <w:rPr>
          <w:rFonts w:cs="Calibri"/>
          <w:bCs/>
          <w:sz w:val="24"/>
          <w:szCs w:val="24"/>
        </w:rPr>
        <w:t>1</w:t>
      </w:r>
      <w:r w:rsidR="0035051B">
        <w:rPr>
          <w:rFonts w:cs="Calibri"/>
          <w:bCs/>
          <w:sz w:val="24"/>
          <w:szCs w:val="24"/>
        </w:rPr>
        <w:t>1</w:t>
      </w:r>
      <w:r w:rsidRPr="000E2455">
        <w:rPr>
          <w:rFonts w:cs="Calibri"/>
          <w:bCs/>
          <w:sz w:val="24"/>
          <w:szCs w:val="24"/>
        </w:rPr>
        <w:t xml:space="preserve">.2022 r. </w:t>
      </w:r>
      <w:r w:rsidR="0035051B">
        <w:rPr>
          <w:rFonts w:cs="Calibri"/>
          <w:bCs/>
          <w:sz w:val="24"/>
          <w:szCs w:val="24"/>
        </w:rPr>
        <w:t xml:space="preserve"> i 15.11.2022 </w:t>
      </w:r>
      <w:r w:rsidRPr="000E2455">
        <w:rPr>
          <w:rFonts w:cs="Calibri"/>
          <w:bCs/>
          <w:sz w:val="24"/>
          <w:szCs w:val="24"/>
        </w:rPr>
        <w:t xml:space="preserve">w godz. </w:t>
      </w:r>
      <w:r w:rsidR="00F068B3">
        <w:rPr>
          <w:rFonts w:cs="Calibri"/>
          <w:bCs/>
          <w:sz w:val="24"/>
          <w:szCs w:val="24"/>
        </w:rPr>
        <w:t>1</w:t>
      </w:r>
      <w:r w:rsidR="0020401C">
        <w:rPr>
          <w:rFonts w:cs="Calibri"/>
          <w:bCs/>
          <w:sz w:val="24"/>
          <w:szCs w:val="24"/>
        </w:rPr>
        <w:t>6</w:t>
      </w:r>
      <w:r w:rsidRPr="000E2455">
        <w:rPr>
          <w:rFonts w:cs="Calibri"/>
          <w:bCs/>
          <w:sz w:val="24"/>
          <w:szCs w:val="24"/>
        </w:rPr>
        <w:t>.00 – 1</w:t>
      </w:r>
      <w:r w:rsidR="0020401C">
        <w:rPr>
          <w:rFonts w:cs="Calibri"/>
          <w:bCs/>
          <w:sz w:val="24"/>
          <w:szCs w:val="24"/>
        </w:rPr>
        <w:t>9</w:t>
      </w:r>
      <w:r w:rsidRPr="000E2455">
        <w:rPr>
          <w:rFonts w:cs="Calibri"/>
          <w:bCs/>
          <w:sz w:val="24"/>
          <w:szCs w:val="24"/>
        </w:rPr>
        <w:t>.00</w:t>
      </w:r>
      <w:r w:rsidR="0035051B">
        <w:rPr>
          <w:rFonts w:cs="Calibri"/>
          <w:bCs/>
          <w:sz w:val="24"/>
          <w:szCs w:val="24"/>
        </w:rPr>
        <w:t xml:space="preserve"> (szkolenie</w:t>
      </w:r>
      <w:r w:rsidR="00475FB4">
        <w:rPr>
          <w:rFonts w:cs="Calibri"/>
          <w:bCs/>
          <w:sz w:val="24"/>
          <w:szCs w:val="24"/>
        </w:rPr>
        <w:t xml:space="preserve"> dwudniowe)</w:t>
      </w:r>
    </w:p>
    <w:p w:rsidR="00D51F0F" w:rsidRPr="000E2455" w:rsidRDefault="00D51F0F" w:rsidP="00D51F0F">
      <w:pPr>
        <w:shd w:val="clear" w:color="auto" w:fill="FFFFFF"/>
        <w:spacing w:after="0" w:line="360" w:lineRule="auto"/>
        <w:rPr>
          <w:rFonts w:eastAsia="Times New Roman" w:cs="Calibri"/>
          <w:b/>
          <w:color w:val="222222"/>
          <w:sz w:val="24"/>
          <w:szCs w:val="24"/>
          <w:lang w:eastAsia="pl-PL"/>
        </w:rPr>
      </w:pPr>
      <w:r w:rsidRPr="000E2455">
        <w:rPr>
          <w:rFonts w:eastAsia="Times New Roman" w:cs="Calibri"/>
          <w:b/>
          <w:color w:val="222222"/>
          <w:sz w:val="24"/>
          <w:szCs w:val="24"/>
          <w:lang w:eastAsia="pl-PL"/>
        </w:rPr>
        <w:t xml:space="preserve">MIEJSCE        </w:t>
      </w:r>
      <w:r w:rsidR="000E2455" w:rsidRPr="000E2455">
        <w:rPr>
          <w:rFonts w:eastAsia="Times New Roman" w:cs="Calibri"/>
          <w:b/>
          <w:color w:val="222222"/>
          <w:sz w:val="24"/>
          <w:szCs w:val="24"/>
          <w:lang w:eastAsia="pl-PL"/>
        </w:rPr>
        <w:t xml:space="preserve"> </w:t>
      </w:r>
      <w:r w:rsidRPr="000E2455">
        <w:rPr>
          <w:rFonts w:eastAsia="Times New Roman" w:cs="Calibri"/>
          <w:color w:val="222222"/>
          <w:sz w:val="24"/>
          <w:szCs w:val="24"/>
          <w:lang w:eastAsia="pl-PL"/>
        </w:rPr>
        <w:t>Centrum Aktywności Społecznej w Nowej Soli</w:t>
      </w:r>
    </w:p>
    <w:p w:rsidR="00437D0E" w:rsidRDefault="00D51F0F" w:rsidP="00D51F0F">
      <w:pPr>
        <w:spacing w:after="0" w:line="360" w:lineRule="auto"/>
        <w:rPr>
          <w:rFonts w:cs="Calibri"/>
          <w:bCs/>
          <w:sz w:val="24"/>
          <w:szCs w:val="24"/>
        </w:rPr>
      </w:pPr>
      <w:r w:rsidRPr="000E2455">
        <w:rPr>
          <w:rFonts w:cs="Calibri"/>
          <w:b/>
          <w:bCs/>
          <w:sz w:val="24"/>
          <w:szCs w:val="24"/>
        </w:rPr>
        <w:t xml:space="preserve">TRENER </w:t>
      </w:r>
      <w:r w:rsidR="00C961E5" w:rsidRPr="000E2455">
        <w:rPr>
          <w:rFonts w:cs="Calibri"/>
          <w:b/>
          <w:bCs/>
          <w:sz w:val="24"/>
          <w:szCs w:val="24"/>
        </w:rPr>
        <w:t xml:space="preserve"> </w:t>
      </w:r>
      <w:r w:rsidRPr="000E2455">
        <w:rPr>
          <w:rFonts w:cs="Calibri"/>
          <w:b/>
          <w:bCs/>
          <w:sz w:val="24"/>
          <w:szCs w:val="24"/>
        </w:rPr>
        <w:t xml:space="preserve">       </w:t>
      </w:r>
      <w:r w:rsidR="000E2455" w:rsidRPr="000E2455">
        <w:rPr>
          <w:rFonts w:cs="Calibri"/>
          <w:b/>
          <w:bCs/>
          <w:sz w:val="24"/>
          <w:szCs w:val="24"/>
        </w:rPr>
        <w:t xml:space="preserve"> </w:t>
      </w:r>
      <w:r w:rsidR="009C1760">
        <w:rPr>
          <w:rFonts w:cs="Calibri"/>
          <w:bCs/>
          <w:sz w:val="24"/>
          <w:szCs w:val="24"/>
        </w:rPr>
        <w:t>Urszula Giercarz</w:t>
      </w:r>
    </w:p>
    <w:p w:rsidR="009917F3" w:rsidRDefault="009917F3" w:rsidP="00901677">
      <w:pPr>
        <w:spacing w:after="0" w:line="240" w:lineRule="auto"/>
        <w:rPr>
          <w:b/>
          <w:bCs/>
          <w:sz w:val="28"/>
          <w:szCs w:val="28"/>
        </w:rPr>
      </w:pPr>
    </w:p>
    <w:p w:rsidR="000E7DEE" w:rsidRDefault="00D51F0F" w:rsidP="0000333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PROGRAM</w:t>
      </w:r>
    </w:p>
    <w:p w:rsidR="009C1760" w:rsidRDefault="009C1760" w:rsidP="0000333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8.11.2022</w:t>
      </w:r>
      <w:r w:rsidR="003A091A">
        <w:rPr>
          <w:rFonts w:cs="Calibri"/>
          <w:b/>
          <w:bCs/>
          <w:sz w:val="24"/>
          <w:szCs w:val="24"/>
        </w:rPr>
        <w:t xml:space="preserve"> cz. 1 TEORIA</w:t>
      </w:r>
    </w:p>
    <w:p w:rsidR="009C1760" w:rsidRPr="0035051B" w:rsidRDefault="009C1760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5051B">
        <w:rPr>
          <w:rFonts w:cs="Calibri"/>
          <w:sz w:val="24"/>
          <w:szCs w:val="24"/>
        </w:rPr>
        <w:t>-</w:t>
      </w:r>
      <w:r w:rsidR="004B58D4" w:rsidRPr="0035051B">
        <w:rPr>
          <w:rFonts w:cs="Calibri"/>
          <w:sz w:val="24"/>
          <w:szCs w:val="24"/>
        </w:rPr>
        <w:t xml:space="preserve"> co to są dane osobowe i dane wrażliwe?</w:t>
      </w:r>
    </w:p>
    <w:p w:rsidR="004B58D4" w:rsidRPr="0035051B" w:rsidRDefault="004B58D4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5051B">
        <w:rPr>
          <w:rFonts w:cs="Calibri"/>
          <w:sz w:val="24"/>
          <w:szCs w:val="24"/>
        </w:rPr>
        <w:t>- obowiązki organizacji w zakresie przetwarzania danych osobowych</w:t>
      </w:r>
    </w:p>
    <w:p w:rsidR="004B58D4" w:rsidRPr="0035051B" w:rsidRDefault="004B58D4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5051B">
        <w:rPr>
          <w:rFonts w:cs="Calibri"/>
          <w:sz w:val="24"/>
          <w:szCs w:val="24"/>
        </w:rPr>
        <w:t>- konsekwencje naruszeń RODO</w:t>
      </w:r>
    </w:p>
    <w:p w:rsidR="004B58D4" w:rsidRDefault="004B58D4" w:rsidP="0000333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:rsidR="004B58D4" w:rsidRDefault="004B58D4" w:rsidP="0000333E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15.11.2022</w:t>
      </w:r>
      <w:r w:rsidR="003A091A">
        <w:rPr>
          <w:rFonts w:cs="Calibri"/>
          <w:b/>
          <w:bCs/>
          <w:sz w:val="24"/>
          <w:szCs w:val="24"/>
        </w:rPr>
        <w:t xml:space="preserve"> cz. 2 PRAKTYKA</w:t>
      </w:r>
      <w:bookmarkStart w:id="0" w:name="_GoBack"/>
      <w:bookmarkEnd w:id="0"/>
    </w:p>
    <w:p w:rsidR="004B58D4" w:rsidRPr="0035051B" w:rsidRDefault="004B58D4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5051B">
        <w:rPr>
          <w:rFonts w:cs="Calibri"/>
          <w:sz w:val="24"/>
          <w:szCs w:val="24"/>
        </w:rPr>
        <w:t>- jak stosować RODO w codziennej działalności organizacji?</w:t>
      </w:r>
    </w:p>
    <w:p w:rsidR="004B58D4" w:rsidRPr="0035051B" w:rsidRDefault="00475FB4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r</w:t>
      </w:r>
      <w:r w:rsidR="004B58D4" w:rsidRPr="0035051B">
        <w:rPr>
          <w:rFonts w:cs="Calibri"/>
          <w:sz w:val="24"/>
          <w:szCs w:val="24"/>
        </w:rPr>
        <w:t xml:space="preserve">ejestry </w:t>
      </w:r>
      <w:r w:rsidRPr="0035051B">
        <w:rPr>
          <w:rFonts w:cs="Calibri"/>
          <w:sz w:val="24"/>
          <w:szCs w:val="24"/>
        </w:rPr>
        <w:t>przetwarzania</w:t>
      </w:r>
      <w:r w:rsidR="004B58D4" w:rsidRPr="0035051B">
        <w:rPr>
          <w:rFonts w:cs="Calibri"/>
          <w:sz w:val="24"/>
          <w:szCs w:val="24"/>
        </w:rPr>
        <w:t xml:space="preserve"> danych osobowych</w:t>
      </w:r>
    </w:p>
    <w:p w:rsidR="004B58D4" w:rsidRPr="0035051B" w:rsidRDefault="004B58D4" w:rsidP="0000333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5051B">
        <w:rPr>
          <w:rFonts w:cs="Calibri"/>
          <w:sz w:val="24"/>
          <w:szCs w:val="24"/>
        </w:rPr>
        <w:t>-</w:t>
      </w:r>
      <w:r w:rsidR="003A091A" w:rsidRPr="0035051B">
        <w:rPr>
          <w:rFonts w:cs="Calibri"/>
          <w:sz w:val="24"/>
          <w:szCs w:val="24"/>
        </w:rPr>
        <w:t xml:space="preserve"> klauzule informacyjne i zgod</w:t>
      </w:r>
      <w:r w:rsidR="00475FB4">
        <w:rPr>
          <w:rFonts w:cs="Calibri"/>
          <w:sz w:val="24"/>
          <w:szCs w:val="24"/>
        </w:rPr>
        <w:t>y</w:t>
      </w:r>
      <w:r w:rsidR="003A091A" w:rsidRPr="0035051B">
        <w:rPr>
          <w:rFonts w:cs="Calibri"/>
          <w:sz w:val="24"/>
          <w:szCs w:val="24"/>
        </w:rPr>
        <w:t xml:space="preserve"> (praca na wzorach i przykładach</w:t>
      </w:r>
      <w:r w:rsidR="00475FB4">
        <w:rPr>
          <w:rFonts w:cs="Calibri"/>
          <w:sz w:val="24"/>
          <w:szCs w:val="24"/>
        </w:rPr>
        <w:t>)</w:t>
      </w:r>
    </w:p>
    <w:p w:rsidR="00695C80" w:rsidRPr="000E2455" w:rsidRDefault="00695C80" w:rsidP="006F2EA4">
      <w:pPr>
        <w:jc w:val="both"/>
        <w:rPr>
          <w:rFonts w:cs="Calibri"/>
          <w:b/>
          <w:bCs/>
          <w:sz w:val="24"/>
          <w:szCs w:val="24"/>
        </w:rPr>
      </w:pPr>
    </w:p>
    <w:p w:rsidR="000E2455" w:rsidRPr="000E2455" w:rsidRDefault="00D51F0F" w:rsidP="000E2455">
      <w:pPr>
        <w:jc w:val="center"/>
        <w:rPr>
          <w:rFonts w:cs="Calibri"/>
          <w:b/>
          <w:bCs/>
          <w:sz w:val="24"/>
          <w:szCs w:val="24"/>
        </w:rPr>
      </w:pPr>
      <w:r w:rsidRPr="000E2455">
        <w:rPr>
          <w:rFonts w:cs="Calibri"/>
          <w:b/>
          <w:bCs/>
          <w:sz w:val="24"/>
          <w:szCs w:val="24"/>
        </w:rPr>
        <w:t>LICZBA MIEJSC OGRANICZONA DO 20!</w:t>
      </w:r>
      <w:r w:rsidR="000E2455" w:rsidRPr="000E2455">
        <w:rPr>
          <w:rFonts w:cs="Calibri"/>
          <w:b/>
          <w:bCs/>
          <w:sz w:val="24"/>
          <w:szCs w:val="24"/>
        </w:rPr>
        <w:t xml:space="preserve"> </w:t>
      </w:r>
      <w:r w:rsidR="00F068B3">
        <w:rPr>
          <w:rFonts w:cs="Calibri"/>
          <w:b/>
          <w:bCs/>
          <w:sz w:val="24"/>
          <w:szCs w:val="24"/>
        </w:rPr>
        <w:t xml:space="preserve">ZGŁOSZENIA DO </w:t>
      </w:r>
      <w:r w:rsidR="0035051B">
        <w:rPr>
          <w:rFonts w:cs="Calibri"/>
          <w:b/>
          <w:bCs/>
          <w:sz w:val="24"/>
          <w:szCs w:val="24"/>
        </w:rPr>
        <w:t>7</w:t>
      </w:r>
      <w:r w:rsidR="00F068B3">
        <w:rPr>
          <w:rFonts w:cs="Calibri"/>
          <w:b/>
          <w:bCs/>
          <w:sz w:val="24"/>
          <w:szCs w:val="24"/>
        </w:rPr>
        <w:t xml:space="preserve"> </w:t>
      </w:r>
      <w:r w:rsidR="0035051B">
        <w:rPr>
          <w:rFonts w:cs="Calibri"/>
          <w:b/>
          <w:bCs/>
          <w:sz w:val="24"/>
          <w:szCs w:val="24"/>
        </w:rPr>
        <w:t>LISTOPADA</w:t>
      </w:r>
      <w:r w:rsidR="00F068B3">
        <w:rPr>
          <w:rFonts w:cs="Calibri"/>
          <w:b/>
          <w:bCs/>
          <w:sz w:val="24"/>
          <w:szCs w:val="24"/>
        </w:rPr>
        <w:t>!</w:t>
      </w:r>
    </w:p>
    <w:p w:rsidR="00695C80" w:rsidRPr="000E2455" w:rsidRDefault="000E2455" w:rsidP="000E2455">
      <w:pPr>
        <w:jc w:val="center"/>
        <w:rPr>
          <w:rFonts w:cs="Calibri"/>
          <w:b/>
          <w:bCs/>
          <w:sz w:val="28"/>
          <w:szCs w:val="28"/>
        </w:rPr>
      </w:pPr>
      <w:r w:rsidRPr="000E2455">
        <w:rPr>
          <w:rFonts w:cs="Calibri"/>
          <w:b/>
          <w:bCs/>
          <w:sz w:val="28"/>
          <w:szCs w:val="28"/>
        </w:rPr>
        <w:t>ZAPRASZAMY!</w:t>
      </w:r>
    </w:p>
    <w:p w:rsidR="00695C80" w:rsidRDefault="00695C80" w:rsidP="006F2EA4">
      <w:pPr>
        <w:jc w:val="both"/>
        <w:rPr>
          <w:sz w:val="24"/>
          <w:szCs w:val="24"/>
        </w:rPr>
      </w:pPr>
    </w:p>
    <w:p w:rsidR="006F2EA4" w:rsidRPr="006F2EA4" w:rsidRDefault="006F2EA4" w:rsidP="006F2EA4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6F2EA4">
        <w:rPr>
          <w:b/>
          <w:bCs/>
          <w:sz w:val="24"/>
          <w:szCs w:val="24"/>
        </w:rPr>
        <w:t>Osoby do kontaktu:</w:t>
      </w:r>
    </w:p>
    <w:p w:rsidR="006F2EA4" w:rsidRPr="006F2EA4" w:rsidRDefault="006F2EA4" w:rsidP="006F2EA4">
      <w:pPr>
        <w:spacing w:after="120" w:line="240" w:lineRule="auto"/>
        <w:jc w:val="both"/>
        <w:rPr>
          <w:sz w:val="24"/>
          <w:szCs w:val="24"/>
        </w:rPr>
      </w:pPr>
      <w:r w:rsidRPr="006F2EA4">
        <w:rPr>
          <w:sz w:val="24"/>
          <w:szCs w:val="24"/>
        </w:rPr>
        <w:t>Urząd Miejski w Nowej Soli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2EA4" w:rsidRPr="006F2EA4" w:rsidRDefault="006F2EA4" w:rsidP="006F2EA4">
      <w:pPr>
        <w:spacing w:after="120" w:line="240" w:lineRule="auto"/>
        <w:jc w:val="both"/>
        <w:rPr>
          <w:sz w:val="24"/>
          <w:szCs w:val="24"/>
        </w:rPr>
      </w:pPr>
      <w:r w:rsidRPr="006F2EA4">
        <w:rPr>
          <w:sz w:val="24"/>
          <w:szCs w:val="24"/>
        </w:rPr>
        <w:t>Elżbieta Zienkowicz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2EA4">
        <w:rPr>
          <w:sz w:val="24"/>
          <w:szCs w:val="24"/>
        </w:rPr>
        <w:t xml:space="preserve"> </w:t>
      </w:r>
    </w:p>
    <w:p w:rsidR="006F2EA4" w:rsidRPr="006F2EA4" w:rsidRDefault="003B67BD" w:rsidP="006F2EA4">
      <w:pPr>
        <w:spacing w:after="120" w:line="240" w:lineRule="auto"/>
        <w:jc w:val="both"/>
        <w:rPr>
          <w:sz w:val="24"/>
          <w:szCs w:val="24"/>
        </w:rPr>
      </w:pPr>
      <w:hyperlink r:id="rId7" w:history="1">
        <w:r w:rsidRPr="0090095F">
          <w:rPr>
            <w:rStyle w:val="Hipercze"/>
            <w:sz w:val="24"/>
            <w:szCs w:val="24"/>
          </w:rPr>
          <w:t>zienkowicz@nowasol.pl</w:t>
        </w:r>
      </w:hyperlink>
      <w:r w:rsidR="006F2EA4">
        <w:rPr>
          <w:sz w:val="24"/>
          <w:szCs w:val="24"/>
        </w:rPr>
        <w:tab/>
      </w:r>
      <w:r w:rsidR="006F2EA4">
        <w:rPr>
          <w:sz w:val="24"/>
          <w:szCs w:val="24"/>
        </w:rPr>
        <w:tab/>
      </w:r>
      <w:r w:rsidR="006F2EA4">
        <w:rPr>
          <w:sz w:val="24"/>
          <w:szCs w:val="24"/>
        </w:rPr>
        <w:tab/>
      </w:r>
      <w:r w:rsidR="00D51F0F">
        <w:rPr>
          <w:sz w:val="24"/>
          <w:szCs w:val="24"/>
        </w:rPr>
        <w:t xml:space="preserve">   </w:t>
      </w:r>
    </w:p>
    <w:p w:rsidR="00D51F0F" w:rsidRDefault="006F2EA4" w:rsidP="006F2EA4">
      <w:pPr>
        <w:spacing w:after="120" w:line="240" w:lineRule="auto"/>
        <w:jc w:val="both"/>
        <w:rPr>
          <w:sz w:val="24"/>
          <w:szCs w:val="24"/>
        </w:rPr>
      </w:pPr>
      <w:r w:rsidRPr="006F2EA4">
        <w:rPr>
          <w:sz w:val="24"/>
          <w:szCs w:val="24"/>
        </w:rPr>
        <w:t>tel.</w:t>
      </w:r>
      <w:r w:rsidR="00437D0E">
        <w:rPr>
          <w:sz w:val="24"/>
          <w:szCs w:val="24"/>
        </w:rPr>
        <w:t xml:space="preserve"> 68 452 60 86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F0F">
        <w:rPr>
          <w:sz w:val="24"/>
          <w:szCs w:val="24"/>
        </w:rPr>
        <w:t xml:space="preserve">  </w:t>
      </w:r>
    </w:p>
    <w:p w:rsidR="006F2EA4" w:rsidRPr="006F2EA4" w:rsidRDefault="006F2EA4" w:rsidP="006F2EA4">
      <w:pPr>
        <w:spacing w:after="120" w:line="240" w:lineRule="auto"/>
        <w:jc w:val="both"/>
        <w:rPr>
          <w:sz w:val="24"/>
          <w:szCs w:val="24"/>
        </w:rPr>
      </w:pPr>
    </w:p>
    <w:sectPr w:rsidR="006F2EA4" w:rsidRPr="006F2EA4" w:rsidSect="00755959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14" w:rsidRDefault="00536114" w:rsidP="00656202">
      <w:pPr>
        <w:spacing w:after="0" w:line="240" w:lineRule="auto"/>
      </w:pPr>
      <w:r>
        <w:separator/>
      </w:r>
    </w:p>
  </w:endnote>
  <w:endnote w:type="continuationSeparator" w:id="0">
    <w:p w:rsidR="00536114" w:rsidRDefault="00536114" w:rsidP="0065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7C" w:rsidRDefault="00E2267C" w:rsidP="00E2267C">
    <w:pPr>
      <w:pStyle w:val="Stopka"/>
      <w:jc w:val="center"/>
      <w:rPr>
        <w:b/>
        <w:bCs/>
        <w:sz w:val="20"/>
        <w:szCs w:val="20"/>
      </w:rPr>
    </w:pPr>
    <w:r w:rsidRPr="00E2267C">
      <w:rPr>
        <w:b/>
        <w:bCs/>
        <w:sz w:val="20"/>
        <w:szCs w:val="20"/>
      </w:rPr>
      <w:t xml:space="preserve">Projekt "Nowa Sól na społecznej fali" jest wdrażany przez Fundację na rzecz Collegium Polonicum </w:t>
    </w:r>
  </w:p>
  <w:p w:rsidR="00656202" w:rsidRPr="00E2267C" w:rsidRDefault="00E2267C" w:rsidP="00E2267C">
    <w:pPr>
      <w:pStyle w:val="Stopka"/>
      <w:jc w:val="center"/>
      <w:rPr>
        <w:b/>
        <w:bCs/>
        <w:sz w:val="20"/>
        <w:szCs w:val="20"/>
      </w:rPr>
    </w:pPr>
    <w:r w:rsidRPr="00E2267C">
      <w:rPr>
        <w:b/>
        <w:bCs/>
        <w:sz w:val="20"/>
        <w:szCs w:val="20"/>
      </w:rPr>
      <w:t>we współpracy z Gminą Nowa Sól - Miasto.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14" w:rsidRDefault="00536114" w:rsidP="00656202">
      <w:pPr>
        <w:spacing w:after="0" w:line="240" w:lineRule="auto"/>
      </w:pPr>
      <w:r>
        <w:separator/>
      </w:r>
    </w:p>
  </w:footnote>
  <w:footnote w:type="continuationSeparator" w:id="0">
    <w:p w:rsidR="00536114" w:rsidRDefault="00536114" w:rsidP="0065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02" w:rsidRDefault="00AD515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73530" cy="552450"/>
          <wp:effectExtent l="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202" w:rsidRPr="00E2267C" w:rsidRDefault="00656202" w:rsidP="00755959">
    <w:pPr>
      <w:pStyle w:val="Nagwek"/>
      <w:tabs>
        <w:tab w:val="clear" w:pos="4536"/>
        <w:tab w:val="clear" w:pos="9072"/>
        <w:tab w:val="right" w:pos="9070"/>
      </w:tabs>
      <w:ind w:left="3119"/>
      <w:jc w:val="center"/>
      <w:rPr>
        <w:b/>
        <w:bCs/>
        <w:sz w:val="20"/>
        <w:szCs w:val="20"/>
      </w:rPr>
    </w:pPr>
    <w:r w:rsidRPr="00E2267C">
      <w:rPr>
        <w:b/>
        <w:bCs/>
        <w:sz w:val="20"/>
        <w:szCs w:val="20"/>
      </w:rPr>
      <w:t>Projekt finansowany</w:t>
    </w:r>
    <w:r w:rsidR="00755959">
      <w:rPr>
        <w:b/>
        <w:bCs/>
        <w:sz w:val="20"/>
        <w:szCs w:val="20"/>
      </w:rPr>
      <w:t xml:space="preserve"> </w:t>
    </w:r>
    <w:r w:rsidR="00755959" w:rsidRPr="00755959">
      <w:rPr>
        <w:b/>
        <w:bCs/>
        <w:sz w:val="20"/>
        <w:szCs w:val="20"/>
      </w:rPr>
      <w:t>przez Islandię, Liechtenstein i Norwegię</w:t>
    </w:r>
    <w:r w:rsidRPr="00E2267C">
      <w:rPr>
        <w:b/>
        <w:bCs/>
        <w:sz w:val="20"/>
        <w:szCs w:val="20"/>
      </w:rPr>
      <w:t xml:space="preserve"> z Funduszy EOG w ramach Programu Aktywni Obywatele – Fundusz Regionalny.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2AF"/>
    <w:multiLevelType w:val="hybridMultilevel"/>
    <w:tmpl w:val="F82E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27A"/>
    <w:multiLevelType w:val="hybridMultilevel"/>
    <w:tmpl w:val="2E6A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2E63"/>
    <w:multiLevelType w:val="hybridMultilevel"/>
    <w:tmpl w:val="AAE2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4FCF"/>
    <w:multiLevelType w:val="hybridMultilevel"/>
    <w:tmpl w:val="DF26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3A9"/>
    <w:multiLevelType w:val="hybridMultilevel"/>
    <w:tmpl w:val="1548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17"/>
    <w:rsid w:val="0000333E"/>
    <w:rsid w:val="000507A8"/>
    <w:rsid w:val="00080672"/>
    <w:rsid w:val="00083967"/>
    <w:rsid w:val="00096433"/>
    <w:rsid w:val="000977C8"/>
    <w:rsid w:val="000E2455"/>
    <w:rsid w:val="000E7DEE"/>
    <w:rsid w:val="00106D52"/>
    <w:rsid w:val="00131F9C"/>
    <w:rsid w:val="001540DD"/>
    <w:rsid w:val="00161A68"/>
    <w:rsid w:val="0020401C"/>
    <w:rsid w:val="0020730B"/>
    <w:rsid w:val="002A1505"/>
    <w:rsid w:val="002E5436"/>
    <w:rsid w:val="003070D4"/>
    <w:rsid w:val="00344A28"/>
    <w:rsid w:val="0035051B"/>
    <w:rsid w:val="003A091A"/>
    <w:rsid w:val="003A2BAF"/>
    <w:rsid w:val="003B3C21"/>
    <w:rsid w:val="003B67BD"/>
    <w:rsid w:val="00437D0E"/>
    <w:rsid w:val="00475FB4"/>
    <w:rsid w:val="00486B43"/>
    <w:rsid w:val="004B2826"/>
    <w:rsid w:val="004B58D4"/>
    <w:rsid w:val="005277C3"/>
    <w:rsid w:val="00536114"/>
    <w:rsid w:val="005577F9"/>
    <w:rsid w:val="0057707E"/>
    <w:rsid w:val="005A0942"/>
    <w:rsid w:val="005D6C3F"/>
    <w:rsid w:val="005E4FED"/>
    <w:rsid w:val="005F3E55"/>
    <w:rsid w:val="00656202"/>
    <w:rsid w:val="00695C80"/>
    <w:rsid w:val="006D546E"/>
    <w:rsid w:val="006F2EA4"/>
    <w:rsid w:val="00754547"/>
    <w:rsid w:val="00755959"/>
    <w:rsid w:val="007D6698"/>
    <w:rsid w:val="007F09A9"/>
    <w:rsid w:val="007F7417"/>
    <w:rsid w:val="00802717"/>
    <w:rsid w:val="008F5A96"/>
    <w:rsid w:val="00901677"/>
    <w:rsid w:val="00921F32"/>
    <w:rsid w:val="009917F3"/>
    <w:rsid w:val="009C1760"/>
    <w:rsid w:val="009E421D"/>
    <w:rsid w:val="00A30B61"/>
    <w:rsid w:val="00A66998"/>
    <w:rsid w:val="00AB58C4"/>
    <w:rsid w:val="00AD5154"/>
    <w:rsid w:val="00AE5E85"/>
    <w:rsid w:val="00C961E5"/>
    <w:rsid w:val="00CA0DC6"/>
    <w:rsid w:val="00D51D39"/>
    <w:rsid w:val="00D51F0F"/>
    <w:rsid w:val="00D76BFA"/>
    <w:rsid w:val="00DC4676"/>
    <w:rsid w:val="00E2267C"/>
    <w:rsid w:val="00E96210"/>
    <w:rsid w:val="00EA3E88"/>
    <w:rsid w:val="00EB7717"/>
    <w:rsid w:val="00EE6469"/>
    <w:rsid w:val="00F068B3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0824"/>
  <w15:chartTrackingRefBased/>
  <w15:docId w15:val="{F3E9CC44-EE89-40E9-9F60-07F74D1E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202"/>
  </w:style>
  <w:style w:type="paragraph" w:styleId="Stopka">
    <w:name w:val="footer"/>
    <w:basedOn w:val="Normalny"/>
    <w:link w:val="StopkaZnak"/>
    <w:uiPriority w:val="99"/>
    <w:unhideWhenUsed/>
    <w:rsid w:val="0065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202"/>
  </w:style>
  <w:style w:type="paragraph" w:styleId="Akapitzlist">
    <w:name w:val="List Paragraph"/>
    <w:basedOn w:val="Normalny"/>
    <w:uiPriority w:val="34"/>
    <w:qFormat/>
    <w:rsid w:val="00C961E5"/>
    <w:pPr>
      <w:ind w:left="720"/>
      <w:contextualSpacing/>
    </w:pPr>
  </w:style>
  <w:style w:type="character" w:styleId="Hipercze">
    <w:name w:val="Hyperlink"/>
    <w:uiPriority w:val="99"/>
    <w:unhideWhenUsed/>
    <w:rsid w:val="006F2EA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F2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enkowicz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enkowicze\Desktop\SP\2.%20Projekt%20Fundusz%20Norweski\6.%20Aktywni%20obywatele\6.%20Rodo%20I%20cz&#281;&#347;&#263;\Program%20szkolenia%208%20i%2015.11.2022%20ROD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szkolenia 8 i 15.11.2022 RODO</Template>
  <TotalTime>11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mailto:zienkowicz@nowasol.pl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Zienkowicz</dc:creator>
  <cp:keywords/>
  <dc:description/>
  <cp:lastModifiedBy>Elżbieta Zienkowicz</cp:lastModifiedBy>
  <cp:revision>1</cp:revision>
  <cp:lastPrinted>2022-10-28T07:23:00Z</cp:lastPrinted>
  <dcterms:created xsi:type="dcterms:W3CDTF">2022-10-28T07:23:00Z</dcterms:created>
  <dcterms:modified xsi:type="dcterms:W3CDTF">2022-10-28T07:34:00Z</dcterms:modified>
</cp:coreProperties>
</file>