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A5B2D" w14:textId="77777777" w:rsidR="009E39CF" w:rsidRPr="000E292C" w:rsidRDefault="009E39CF" w:rsidP="00FE62DE">
      <w:pPr>
        <w:spacing w:after="0"/>
        <w:rPr>
          <w:sz w:val="23"/>
          <w:szCs w:val="23"/>
        </w:rPr>
      </w:pPr>
    </w:p>
    <w:p w14:paraId="237731B3" w14:textId="1C6CA157" w:rsidR="00FE62DE" w:rsidRPr="000E292C" w:rsidRDefault="00896E84" w:rsidP="00FE62DE">
      <w:pPr>
        <w:spacing w:after="0"/>
        <w:rPr>
          <w:b/>
          <w:bCs/>
          <w:noProof/>
          <w:sz w:val="23"/>
          <w:szCs w:val="23"/>
        </w:rPr>
      </w:pPr>
      <w:r w:rsidRPr="000E292C">
        <w:rPr>
          <w:b/>
          <w:bCs/>
          <w:noProof/>
          <w:sz w:val="23"/>
          <w:szCs w:val="23"/>
        </w:rPr>
        <w:t xml:space="preserve">Darmowa </w:t>
      </w:r>
      <w:r w:rsidR="00FE62DE" w:rsidRPr="000E292C">
        <w:rPr>
          <w:b/>
          <w:bCs/>
          <w:noProof/>
          <w:sz w:val="23"/>
          <w:szCs w:val="23"/>
        </w:rPr>
        <w:t>Wypożyczalni</w:t>
      </w:r>
      <w:r w:rsidR="00095EDB" w:rsidRPr="000E292C">
        <w:rPr>
          <w:b/>
          <w:bCs/>
          <w:noProof/>
          <w:sz w:val="23"/>
          <w:szCs w:val="23"/>
        </w:rPr>
        <w:t>a</w:t>
      </w:r>
      <w:r w:rsidR="00FE62DE" w:rsidRPr="000E292C">
        <w:rPr>
          <w:b/>
          <w:bCs/>
          <w:noProof/>
          <w:sz w:val="23"/>
          <w:szCs w:val="23"/>
        </w:rPr>
        <w:t xml:space="preserve"> </w:t>
      </w:r>
      <w:r w:rsidR="005804C4" w:rsidRPr="000E292C">
        <w:rPr>
          <w:b/>
          <w:bCs/>
          <w:noProof/>
          <w:sz w:val="23"/>
          <w:szCs w:val="23"/>
        </w:rPr>
        <w:t xml:space="preserve">PFRON </w:t>
      </w:r>
      <w:r w:rsidR="00FE62DE" w:rsidRPr="000E292C">
        <w:rPr>
          <w:b/>
          <w:bCs/>
          <w:noProof/>
          <w:sz w:val="23"/>
          <w:szCs w:val="23"/>
        </w:rPr>
        <w:t>technologii wspomagających dla osób</w:t>
      </w:r>
      <w:r w:rsidR="00473128" w:rsidRPr="000E292C">
        <w:rPr>
          <w:b/>
          <w:bCs/>
          <w:noProof/>
          <w:sz w:val="23"/>
          <w:szCs w:val="23"/>
        </w:rPr>
        <w:t xml:space="preserve"> </w:t>
      </w:r>
      <w:r w:rsidR="00FE62DE" w:rsidRPr="000E292C">
        <w:rPr>
          <w:b/>
          <w:bCs/>
          <w:noProof/>
          <w:sz w:val="23"/>
          <w:szCs w:val="23"/>
        </w:rPr>
        <w:t>z niepełnosprawnością</w:t>
      </w:r>
    </w:p>
    <w:p w14:paraId="0951C854" w14:textId="77777777" w:rsidR="000E292C" w:rsidRPr="000E292C" w:rsidRDefault="000E292C" w:rsidP="00AC1188">
      <w:pPr>
        <w:spacing w:after="0"/>
        <w:rPr>
          <w:b/>
          <w:bCs/>
          <w:noProof/>
          <w:sz w:val="23"/>
          <w:szCs w:val="23"/>
        </w:rPr>
      </w:pPr>
    </w:p>
    <w:p w14:paraId="03058958" w14:textId="37065759" w:rsidR="00095EDB" w:rsidRPr="000E292C" w:rsidRDefault="00095EDB" w:rsidP="00AC1188">
      <w:pPr>
        <w:spacing w:after="0"/>
        <w:rPr>
          <w:b/>
          <w:bCs/>
          <w:noProof/>
          <w:sz w:val="23"/>
          <w:szCs w:val="23"/>
        </w:rPr>
      </w:pPr>
      <w:r w:rsidRPr="000E292C">
        <w:rPr>
          <w:b/>
          <w:bCs/>
          <w:noProof/>
          <w:sz w:val="23"/>
          <w:szCs w:val="23"/>
        </w:rPr>
        <w:t>Kto może skorzystać?</w:t>
      </w:r>
    </w:p>
    <w:p w14:paraId="15640E7D" w14:textId="77777777" w:rsidR="000E292C" w:rsidRPr="000E292C" w:rsidRDefault="000E292C" w:rsidP="00AC1188">
      <w:pPr>
        <w:spacing w:after="0"/>
        <w:rPr>
          <w:b/>
          <w:bCs/>
          <w:noProof/>
          <w:sz w:val="23"/>
          <w:szCs w:val="23"/>
        </w:rPr>
      </w:pPr>
    </w:p>
    <w:p w14:paraId="225D1C92" w14:textId="5A8A1973" w:rsidR="00095EDB" w:rsidRPr="000E292C" w:rsidRDefault="00095EDB" w:rsidP="00095EDB">
      <w:pPr>
        <w:numPr>
          <w:ilvl w:val="0"/>
          <w:numId w:val="1"/>
        </w:numPr>
        <w:spacing w:after="0"/>
        <w:rPr>
          <w:noProof/>
          <w:sz w:val="23"/>
          <w:szCs w:val="23"/>
        </w:rPr>
      </w:pPr>
      <w:r w:rsidRPr="000E292C">
        <w:rPr>
          <w:noProof/>
          <w:sz w:val="23"/>
          <w:szCs w:val="23"/>
        </w:rPr>
        <w:t>Osoby ze znaczn</w:t>
      </w:r>
      <w:r w:rsidR="00DB0E9C" w:rsidRPr="000E292C">
        <w:rPr>
          <w:noProof/>
          <w:sz w:val="23"/>
          <w:szCs w:val="23"/>
        </w:rPr>
        <w:t>y</w:t>
      </w:r>
      <w:r w:rsidRPr="000E292C">
        <w:rPr>
          <w:noProof/>
          <w:sz w:val="23"/>
          <w:szCs w:val="23"/>
        </w:rPr>
        <w:t>m i umiarkowanym stopniem niepełnosprawności oraz można wnioskować na potrzeby dzieci i młodzie</w:t>
      </w:r>
      <w:r w:rsidR="00DB0E9C" w:rsidRPr="000E292C">
        <w:rPr>
          <w:noProof/>
          <w:sz w:val="23"/>
          <w:szCs w:val="23"/>
        </w:rPr>
        <w:t>ż</w:t>
      </w:r>
      <w:r w:rsidRPr="000E292C">
        <w:rPr>
          <w:noProof/>
          <w:sz w:val="23"/>
          <w:szCs w:val="23"/>
        </w:rPr>
        <w:t>y</w:t>
      </w:r>
      <w:r w:rsidR="00DB0E9C" w:rsidRPr="000E292C">
        <w:rPr>
          <w:noProof/>
          <w:sz w:val="23"/>
          <w:szCs w:val="23"/>
        </w:rPr>
        <w:t xml:space="preserve"> </w:t>
      </w:r>
      <w:r w:rsidRPr="000E292C">
        <w:rPr>
          <w:noProof/>
          <w:sz w:val="23"/>
          <w:szCs w:val="23"/>
        </w:rPr>
        <w:t>poniżej 16 roku życia</w:t>
      </w:r>
    </w:p>
    <w:p w14:paraId="757BC8B1" w14:textId="77777777" w:rsidR="00095EDB" w:rsidRPr="000E292C" w:rsidRDefault="00095EDB" w:rsidP="00AC1188">
      <w:pPr>
        <w:spacing w:after="0"/>
        <w:rPr>
          <w:b/>
          <w:bCs/>
          <w:noProof/>
          <w:sz w:val="23"/>
          <w:szCs w:val="23"/>
        </w:rPr>
      </w:pPr>
    </w:p>
    <w:p w14:paraId="72DA0324" w14:textId="33814EE2" w:rsidR="00095EDB" w:rsidRPr="000E292C" w:rsidRDefault="00095EDB" w:rsidP="00AC1188">
      <w:pPr>
        <w:spacing w:after="0"/>
        <w:rPr>
          <w:b/>
          <w:bCs/>
          <w:noProof/>
          <w:sz w:val="23"/>
          <w:szCs w:val="23"/>
        </w:rPr>
      </w:pPr>
      <w:r w:rsidRPr="000E292C">
        <w:rPr>
          <w:b/>
          <w:bCs/>
          <w:noProof/>
          <w:sz w:val="23"/>
          <w:szCs w:val="23"/>
        </w:rPr>
        <w:t>Jak złożyć wniosek?</w:t>
      </w:r>
    </w:p>
    <w:p w14:paraId="03F0DE56" w14:textId="77777777" w:rsidR="00095EDB" w:rsidRPr="000E292C" w:rsidRDefault="00095EDB" w:rsidP="00095EDB">
      <w:pPr>
        <w:spacing w:after="0"/>
        <w:rPr>
          <w:noProof/>
          <w:sz w:val="23"/>
          <w:szCs w:val="23"/>
        </w:rPr>
      </w:pPr>
    </w:p>
    <w:p w14:paraId="0F823FF2" w14:textId="46886D31" w:rsidR="00DB0E9C" w:rsidRPr="000E292C" w:rsidRDefault="00736EAB" w:rsidP="00095EDB">
      <w:pPr>
        <w:spacing w:after="0"/>
        <w:rPr>
          <w:noProof/>
          <w:sz w:val="23"/>
          <w:szCs w:val="23"/>
        </w:rPr>
      </w:pPr>
      <w:r w:rsidRPr="000E292C">
        <w:rPr>
          <w:noProof/>
          <w:sz w:val="23"/>
          <w:szCs w:val="23"/>
        </w:rPr>
        <w:t>Wniosek składasz</w:t>
      </w:r>
      <w:r w:rsidR="00095EDB" w:rsidRPr="000E292C">
        <w:rPr>
          <w:noProof/>
          <w:sz w:val="23"/>
          <w:szCs w:val="23"/>
        </w:rPr>
        <w:t xml:space="preserve"> wyłącznie</w:t>
      </w:r>
      <w:r w:rsidR="00DB0E9C" w:rsidRPr="000E292C">
        <w:rPr>
          <w:noProof/>
          <w:sz w:val="23"/>
          <w:szCs w:val="23"/>
        </w:rPr>
        <w:t xml:space="preserve"> </w:t>
      </w:r>
      <w:r w:rsidR="00095EDB" w:rsidRPr="000E292C">
        <w:rPr>
          <w:noProof/>
          <w:sz w:val="23"/>
          <w:szCs w:val="23"/>
        </w:rPr>
        <w:t xml:space="preserve">w </w:t>
      </w:r>
      <w:hyperlink r:id="rId11" w:history="1">
        <w:r w:rsidR="00095EDB" w:rsidRPr="000E292C">
          <w:rPr>
            <w:rStyle w:val="Hipercze"/>
            <w:noProof/>
            <w:sz w:val="23"/>
            <w:szCs w:val="23"/>
          </w:rPr>
          <w:t>Systemie Obsługi Wsparcia (SOW</w:t>
        </w:r>
        <w:r w:rsidR="00DB0E9C" w:rsidRPr="000E292C">
          <w:rPr>
            <w:rStyle w:val="Hipercze"/>
            <w:noProof/>
            <w:sz w:val="23"/>
            <w:szCs w:val="23"/>
          </w:rPr>
          <w:t>)</w:t>
        </w:r>
      </w:hyperlink>
      <w:r w:rsidR="00095EDB" w:rsidRPr="000E292C">
        <w:rPr>
          <w:noProof/>
          <w:sz w:val="23"/>
          <w:szCs w:val="23"/>
        </w:rPr>
        <w:t xml:space="preserve"> </w:t>
      </w:r>
    </w:p>
    <w:p w14:paraId="5FF1708E" w14:textId="77777777" w:rsidR="000E292C" w:rsidRPr="000E292C" w:rsidRDefault="000E292C" w:rsidP="00095EDB">
      <w:pPr>
        <w:spacing w:after="0"/>
        <w:rPr>
          <w:noProof/>
          <w:sz w:val="23"/>
          <w:szCs w:val="23"/>
        </w:rPr>
      </w:pPr>
    </w:p>
    <w:p w14:paraId="6A6BB14D" w14:textId="67952676" w:rsidR="00D01A78" w:rsidRPr="000E292C" w:rsidRDefault="00095EDB" w:rsidP="00095EDB">
      <w:pPr>
        <w:spacing w:after="0"/>
        <w:rPr>
          <w:noProof/>
          <w:sz w:val="23"/>
          <w:szCs w:val="23"/>
        </w:rPr>
      </w:pPr>
      <w:r w:rsidRPr="000E292C">
        <w:rPr>
          <w:noProof/>
          <w:sz w:val="23"/>
          <w:szCs w:val="23"/>
        </w:rPr>
        <w:t xml:space="preserve">Aby złożyć wniosek </w:t>
      </w:r>
      <w:r w:rsidR="002819C9" w:rsidRPr="000E292C">
        <w:rPr>
          <w:noProof/>
          <w:sz w:val="23"/>
          <w:szCs w:val="23"/>
        </w:rPr>
        <w:t xml:space="preserve">w </w:t>
      </w:r>
      <w:hyperlink r:id="rId12" w:history="1">
        <w:r w:rsidR="002819C9" w:rsidRPr="000E292C">
          <w:rPr>
            <w:rStyle w:val="Hipercze"/>
            <w:noProof/>
            <w:sz w:val="23"/>
            <w:szCs w:val="23"/>
          </w:rPr>
          <w:t>SOW</w:t>
        </w:r>
      </w:hyperlink>
      <w:r w:rsidR="002819C9" w:rsidRPr="000E292C">
        <w:rPr>
          <w:noProof/>
          <w:sz w:val="23"/>
          <w:szCs w:val="23"/>
        </w:rPr>
        <w:t xml:space="preserve"> </w:t>
      </w:r>
      <w:r w:rsidR="00736EAB" w:rsidRPr="000E292C">
        <w:rPr>
          <w:noProof/>
          <w:sz w:val="23"/>
          <w:szCs w:val="23"/>
        </w:rPr>
        <w:t>musisz</w:t>
      </w:r>
      <w:r w:rsidRPr="000E292C">
        <w:rPr>
          <w:noProof/>
          <w:sz w:val="23"/>
          <w:szCs w:val="23"/>
        </w:rPr>
        <w:t xml:space="preserve"> posiadać adres e-mail i profil zaufany. </w:t>
      </w:r>
    </w:p>
    <w:p w14:paraId="2E44F644" w14:textId="77777777" w:rsidR="000E292C" w:rsidRPr="000E292C" w:rsidRDefault="000E292C" w:rsidP="00095EDB">
      <w:pPr>
        <w:spacing w:after="0"/>
        <w:rPr>
          <w:noProof/>
          <w:sz w:val="23"/>
          <w:szCs w:val="23"/>
        </w:rPr>
      </w:pPr>
    </w:p>
    <w:p w14:paraId="1EE3E77A" w14:textId="4C77E2CF" w:rsidR="00FE62DE" w:rsidRPr="000E292C" w:rsidRDefault="00095EDB" w:rsidP="00095EDB">
      <w:pPr>
        <w:spacing w:after="0"/>
        <w:rPr>
          <w:noProof/>
          <w:sz w:val="23"/>
          <w:szCs w:val="23"/>
        </w:rPr>
      </w:pPr>
      <w:r w:rsidRPr="000E292C">
        <w:rPr>
          <w:noProof/>
          <w:sz w:val="23"/>
          <w:szCs w:val="23"/>
        </w:rPr>
        <w:t xml:space="preserve">Wniosek może </w:t>
      </w:r>
      <w:r w:rsidR="00736EAB" w:rsidRPr="000E292C">
        <w:rPr>
          <w:noProof/>
          <w:sz w:val="23"/>
          <w:szCs w:val="23"/>
        </w:rPr>
        <w:t>złożyć pełnomocnik osoby z niepełnosprawnością</w:t>
      </w:r>
      <w:r w:rsidRPr="000E292C">
        <w:rPr>
          <w:noProof/>
          <w:sz w:val="23"/>
          <w:szCs w:val="23"/>
        </w:rPr>
        <w:t>.</w:t>
      </w:r>
    </w:p>
    <w:p w14:paraId="4084B0CE" w14:textId="77777777" w:rsidR="00FE62DE" w:rsidRPr="000E292C" w:rsidRDefault="00FE62DE" w:rsidP="00FE62DE">
      <w:pPr>
        <w:spacing w:after="0"/>
        <w:rPr>
          <w:b/>
          <w:bCs/>
          <w:noProof/>
          <w:sz w:val="23"/>
          <w:szCs w:val="23"/>
        </w:rPr>
      </w:pPr>
    </w:p>
    <w:p w14:paraId="4DC2C5E2" w14:textId="33DCAC3C" w:rsidR="00AC1188" w:rsidRPr="000E292C" w:rsidRDefault="00095EDB" w:rsidP="00FE62DE">
      <w:pPr>
        <w:spacing w:after="0"/>
        <w:rPr>
          <w:b/>
          <w:bCs/>
          <w:noProof/>
          <w:sz w:val="23"/>
          <w:szCs w:val="23"/>
        </w:rPr>
      </w:pPr>
      <w:r w:rsidRPr="000E292C">
        <w:rPr>
          <w:b/>
          <w:bCs/>
          <w:noProof/>
          <w:sz w:val="23"/>
          <w:szCs w:val="23"/>
        </w:rPr>
        <w:t>Obsługa wniosku</w:t>
      </w:r>
    </w:p>
    <w:p w14:paraId="269F4D00" w14:textId="77777777" w:rsidR="00095EDB" w:rsidRPr="000E292C" w:rsidRDefault="00095EDB" w:rsidP="00FE62DE">
      <w:pPr>
        <w:spacing w:after="0"/>
        <w:rPr>
          <w:b/>
          <w:bCs/>
          <w:noProof/>
          <w:sz w:val="23"/>
          <w:szCs w:val="23"/>
        </w:rPr>
      </w:pPr>
    </w:p>
    <w:p w14:paraId="3861FAA2" w14:textId="2F2A079D" w:rsidR="00095EDB" w:rsidRPr="000E292C" w:rsidRDefault="00095EDB" w:rsidP="00FE62DE">
      <w:pPr>
        <w:spacing w:after="0"/>
        <w:rPr>
          <w:noProof/>
          <w:sz w:val="23"/>
          <w:szCs w:val="23"/>
        </w:rPr>
      </w:pPr>
      <w:r w:rsidRPr="000E292C">
        <w:rPr>
          <w:noProof/>
          <w:sz w:val="23"/>
          <w:szCs w:val="23"/>
        </w:rPr>
        <w:t xml:space="preserve">Wniosek weryfikuje Oddział Lubuski PFRON. Dobór odpowiedniego sprzętu </w:t>
      </w:r>
      <w:r w:rsidR="002C5536" w:rsidRPr="000E292C">
        <w:rPr>
          <w:noProof/>
          <w:sz w:val="23"/>
          <w:szCs w:val="23"/>
        </w:rPr>
        <w:t xml:space="preserve">ustala </w:t>
      </w:r>
      <w:r w:rsidR="002C5536" w:rsidRPr="000E292C">
        <w:rPr>
          <w:noProof/>
          <w:sz w:val="23"/>
          <w:szCs w:val="23"/>
        </w:rPr>
        <w:br/>
      </w:r>
      <w:hyperlink r:id="rId13" w:history="1">
        <w:r w:rsidRPr="000E292C">
          <w:rPr>
            <w:rStyle w:val="Hipercze"/>
            <w:noProof/>
            <w:sz w:val="23"/>
            <w:szCs w:val="23"/>
          </w:rPr>
          <w:t>Ośrodek Wsparcia i Testów w Świebodzinie</w:t>
        </w:r>
      </w:hyperlink>
      <w:r w:rsidR="00896E84" w:rsidRPr="000E292C">
        <w:rPr>
          <w:rStyle w:val="Hipercze"/>
          <w:noProof/>
          <w:sz w:val="23"/>
          <w:szCs w:val="23"/>
          <w:u w:val="none"/>
        </w:rPr>
        <w:t xml:space="preserve"> </w:t>
      </w:r>
      <w:r w:rsidR="00896E84" w:rsidRPr="000E292C">
        <w:rPr>
          <w:rStyle w:val="Hipercze"/>
          <w:noProof/>
          <w:color w:val="auto"/>
          <w:sz w:val="23"/>
          <w:szCs w:val="23"/>
          <w:u w:val="none"/>
        </w:rPr>
        <w:t xml:space="preserve">– tel. 690 357 002, e-mail: </w:t>
      </w:r>
      <w:hyperlink r:id="rId14" w:history="1">
        <w:r w:rsidR="00896E84" w:rsidRPr="000E292C">
          <w:rPr>
            <w:rStyle w:val="Hipercze"/>
            <w:noProof/>
            <w:sz w:val="23"/>
            <w:szCs w:val="23"/>
          </w:rPr>
          <w:t>owit@naszpomost.pl</w:t>
        </w:r>
      </w:hyperlink>
      <w:r w:rsidR="00896E84" w:rsidRPr="000E292C">
        <w:rPr>
          <w:rStyle w:val="Hipercze"/>
          <w:noProof/>
          <w:color w:val="auto"/>
          <w:sz w:val="23"/>
          <w:szCs w:val="23"/>
          <w:u w:val="none"/>
        </w:rPr>
        <w:t xml:space="preserve"> </w:t>
      </w:r>
    </w:p>
    <w:p w14:paraId="3FD64A08" w14:textId="77777777" w:rsidR="00AC1188" w:rsidRPr="000E292C" w:rsidRDefault="00AC1188" w:rsidP="00FE62DE">
      <w:pPr>
        <w:spacing w:after="0"/>
        <w:rPr>
          <w:b/>
          <w:bCs/>
          <w:noProof/>
          <w:sz w:val="23"/>
          <w:szCs w:val="23"/>
        </w:rPr>
      </w:pPr>
    </w:p>
    <w:p w14:paraId="4281CCEF" w14:textId="1A000802" w:rsidR="00FE62DE" w:rsidRPr="000E292C" w:rsidRDefault="00D01A78" w:rsidP="00FE62DE">
      <w:pPr>
        <w:spacing w:after="0"/>
        <w:rPr>
          <w:b/>
          <w:bCs/>
          <w:noProof/>
          <w:sz w:val="23"/>
          <w:szCs w:val="23"/>
        </w:rPr>
      </w:pPr>
      <w:r w:rsidRPr="000E292C">
        <w:rPr>
          <w:b/>
          <w:bCs/>
          <w:noProof/>
          <w:sz w:val="23"/>
          <w:szCs w:val="23"/>
        </w:rPr>
        <w:t>Umowa i dostarczenie sprzętu</w:t>
      </w:r>
      <w:r w:rsidR="00DB0E9C" w:rsidRPr="000E292C">
        <w:rPr>
          <w:b/>
          <w:bCs/>
          <w:noProof/>
          <w:sz w:val="23"/>
          <w:szCs w:val="23"/>
        </w:rPr>
        <w:t xml:space="preserve"> </w:t>
      </w:r>
      <w:r w:rsidR="00896E84" w:rsidRPr="000E292C">
        <w:rPr>
          <w:b/>
          <w:bCs/>
          <w:noProof/>
          <w:sz w:val="23"/>
          <w:szCs w:val="23"/>
        </w:rPr>
        <w:t xml:space="preserve"> </w:t>
      </w:r>
    </w:p>
    <w:p w14:paraId="24E8A321" w14:textId="77777777" w:rsidR="00D01A78" w:rsidRPr="000E292C" w:rsidRDefault="00D01A78" w:rsidP="00FE62DE">
      <w:pPr>
        <w:spacing w:after="0"/>
        <w:rPr>
          <w:b/>
          <w:bCs/>
          <w:noProof/>
          <w:sz w:val="23"/>
          <w:szCs w:val="23"/>
        </w:rPr>
      </w:pPr>
    </w:p>
    <w:p w14:paraId="401FB89B" w14:textId="77777777" w:rsidR="000E292C" w:rsidRPr="000E292C" w:rsidRDefault="00D01A78" w:rsidP="00FE62DE">
      <w:pPr>
        <w:spacing w:after="0"/>
        <w:rPr>
          <w:noProof/>
          <w:sz w:val="23"/>
          <w:szCs w:val="23"/>
        </w:rPr>
      </w:pPr>
      <w:r w:rsidRPr="000E292C">
        <w:rPr>
          <w:noProof/>
          <w:sz w:val="23"/>
          <w:szCs w:val="23"/>
        </w:rPr>
        <w:t>Umowę na wypożyczenie sprzętu zawier</w:t>
      </w:r>
      <w:r w:rsidR="008A29FC" w:rsidRPr="000E292C">
        <w:rPr>
          <w:noProof/>
          <w:sz w:val="23"/>
          <w:szCs w:val="23"/>
        </w:rPr>
        <w:t xml:space="preserve">asz </w:t>
      </w:r>
      <w:r w:rsidRPr="000E292C">
        <w:rPr>
          <w:noProof/>
          <w:sz w:val="23"/>
          <w:szCs w:val="23"/>
        </w:rPr>
        <w:t xml:space="preserve">z Rządową Agencją Rezerw Strategicznych, która jest odpowiedzialna za dostarczenie sprzętu i realizację umowy. </w:t>
      </w:r>
    </w:p>
    <w:p w14:paraId="29B6DEFC" w14:textId="77777777" w:rsidR="000E292C" w:rsidRPr="000E292C" w:rsidRDefault="000E292C" w:rsidP="00FE62DE">
      <w:pPr>
        <w:spacing w:after="0"/>
        <w:rPr>
          <w:noProof/>
          <w:sz w:val="23"/>
          <w:szCs w:val="23"/>
        </w:rPr>
      </w:pPr>
    </w:p>
    <w:p w14:paraId="68326552" w14:textId="474B2AD4" w:rsidR="00D01A78" w:rsidRPr="000E292C" w:rsidRDefault="005804C4" w:rsidP="00FE62DE">
      <w:pPr>
        <w:spacing w:after="0"/>
        <w:rPr>
          <w:noProof/>
          <w:sz w:val="23"/>
          <w:szCs w:val="23"/>
        </w:rPr>
      </w:pPr>
      <w:r w:rsidRPr="000E292C">
        <w:rPr>
          <w:noProof/>
          <w:sz w:val="23"/>
          <w:szCs w:val="23"/>
        </w:rPr>
        <w:t xml:space="preserve">Wypożyczenie jest darmowe, wpłacasz jedynie 2% kaucję, która jest zwracana po zakończeniu wypożyczenia. </w:t>
      </w:r>
    </w:p>
    <w:p w14:paraId="62ADF98B" w14:textId="77777777" w:rsidR="000E292C" w:rsidRPr="000E292C" w:rsidRDefault="000E292C" w:rsidP="00FE62DE">
      <w:pPr>
        <w:spacing w:after="0"/>
        <w:rPr>
          <w:noProof/>
          <w:sz w:val="23"/>
          <w:szCs w:val="23"/>
        </w:rPr>
      </w:pPr>
    </w:p>
    <w:p w14:paraId="6F642195" w14:textId="14036E5F" w:rsidR="00DB0E9C" w:rsidRPr="000E292C" w:rsidRDefault="00DB0E9C" w:rsidP="00FE62DE">
      <w:pPr>
        <w:spacing w:after="0"/>
        <w:rPr>
          <w:noProof/>
          <w:sz w:val="23"/>
          <w:szCs w:val="23"/>
        </w:rPr>
      </w:pPr>
      <w:r w:rsidRPr="000E292C">
        <w:rPr>
          <w:noProof/>
          <w:sz w:val="23"/>
          <w:szCs w:val="23"/>
        </w:rPr>
        <w:t xml:space="preserve">Lista sprzętu jest dostępna </w:t>
      </w:r>
      <w:hyperlink r:id="rId15" w:history="1">
        <w:r w:rsidRPr="000E292C">
          <w:rPr>
            <w:rStyle w:val="Hipercze"/>
            <w:noProof/>
            <w:sz w:val="23"/>
            <w:szCs w:val="23"/>
          </w:rPr>
          <w:t>tutaj</w:t>
        </w:r>
      </w:hyperlink>
    </w:p>
    <w:p w14:paraId="505F52D6" w14:textId="77777777" w:rsidR="00FE62DE" w:rsidRPr="000E292C" w:rsidRDefault="00FE62DE" w:rsidP="00FE62DE">
      <w:pPr>
        <w:spacing w:after="0"/>
        <w:rPr>
          <w:b/>
          <w:bCs/>
          <w:noProof/>
          <w:sz w:val="23"/>
          <w:szCs w:val="23"/>
        </w:rPr>
      </w:pPr>
    </w:p>
    <w:p w14:paraId="346C872F" w14:textId="3DE13FF5" w:rsidR="00D01A78" w:rsidRPr="000E292C" w:rsidRDefault="00D01A78" w:rsidP="00FE62DE">
      <w:pPr>
        <w:spacing w:after="0"/>
        <w:rPr>
          <w:b/>
          <w:bCs/>
          <w:noProof/>
          <w:sz w:val="23"/>
          <w:szCs w:val="23"/>
        </w:rPr>
      </w:pPr>
      <w:r w:rsidRPr="000E292C">
        <w:rPr>
          <w:b/>
          <w:bCs/>
          <w:noProof/>
          <w:sz w:val="23"/>
          <w:szCs w:val="23"/>
        </w:rPr>
        <w:t>Kontakt do Rządowej Agencji Rezerw Strategicznych</w:t>
      </w:r>
    </w:p>
    <w:p w14:paraId="25FCB9CB" w14:textId="77777777" w:rsidR="000E292C" w:rsidRPr="000E292C" w:rsidRDefault="000E292C" w:rsidP="00FE62DE">
      <w:pPr>
        <w:spacing w:after="0"/>
        <w:rPr>
          <w:b/>
          <w:bCs/>
          <w:noProof/>
          <w:sz w:val="23"/>
          <w:szCs w:val="23"/>
        </w:rPr>
      </w:pPr>
    </w:p>
    <w:p w14:paraId="434B5E8E" w14:textId="19C5FAB1" w:rsidR="00FE62DE" w:rsidRPr="000E292C" w:rsidRDefault="00223DAC" w:rsidP="002F4318">
      <w:pPr>
        <w:numPr>
          <w:ilvl w:val="0"/>
          <w:numId w:val="4"/>
        </w:numPr>
        <w:spacing w:after="0"/>
        <w:rPr>
          <w:noProof/>
          <w:sz w:val="23"/>
          <w:szCs w:val="23"/>
        </w:rPr>
      </w:pPr>
      <w:r w:rsidRPr="000E292C">
        <w:rPr>
          <w:noProof/>
          <w:sz w:val="23"/>
          <w:szCs w:val="23"/>
        </w:rPr>
        <w:t xml:space="preserve">Zadzwoń na infolinię </w:t>
      </w:r>
      <w:r w:rsidR="00FE62DE" w:rsidRPr="000E292C">
        <w:rPr>
          <w:b/>
          <w:bCs/>
          <w:noProof/>
          <w:sz w:val="23"/>
          <w:szCs w:val="23"/>
        </w:rPr>
        <w:t>22</w:t>
      </w:r>
      <w:r w:rsidR="002F4318" w:rsidRPr="000E292C">
        <w:rPr>
          <w:noProof/>
          <w:sz w:val="23"/>
          <w:szCs w:val="23"/>
        </w:rPr>
        <w:t xml:space="preserve"> </w:t>
      </w:r>
      <w:r w:rsidR="00FE62DE" w:rsidRPr="000E292C">
        <w:rPr>
          <w:b/>
          <w:bCs/>
          <w:noProof/>
          <w:sz w:val="23"/>
          <w:szCs w:val="23"/>
        </w:rPr>
        <w:t>899</w:t>
      </w:r>
      <w:r w:rsidR="002F4318" w:rsidRPr="000E292C">
        <w:rPr>
          <w:b/>
          <w:bCs/>
          <w:noProof/>
          <w:sz w:val="23"/>
          <w:szCs w:val="23"/>
        </w:rPr>
        <w:t xml:space="preserve"> </w:t>
      </w:r>
      <w:r w:rsidR="00FE62DE" w:rsidRPr="000E292C">
        <w:rPr>
          <w:b/>
          <w:bCs/>
          <w:noProof/>
          <w:sz w:val="23"/>
          <w:szCs w:val="23"/>
        </w:rPr>
        <w:t>89</w:t>
      </w:r>
      <w:r w:rsidR="002F4318" w:rsidRPr="000E292C">
        <w:rPr>
          <w:b/>
          <w:bCs/>
          <w:noProof/>
          <w:sz w:val="23"/>
          <w:szCs w:val="23"/>
        </w:rPr>
        <w:t xml:space="preserve"> </w:t>
      </w:r>
      <w:r w:rsidR="00FE62DE" w:rsidRPr="000E292C">
        <w:rPr>
          <w:b/>
          <w:bCs/>
          <w:noProof/>
          <w:sz w:val="23"/>
          <w:szCs w:val="23"/>
        </w:rPr>
        <w:t>22</w:t>
      </w:r>
    </w:p>
    <w:p w14:paraId="3D774268" w14:textId="1ED332ED" w:rsidR="00FE62DE" w:rsidRPr="000E292C" w:rsidRDefault="00FE62DE" w:rsidP="00FE62DE">
      <w:pPr>
        <w:numPr>
          <w:ilvl w:val="0"/>
          <w:numId w:val="4"/>
        </w:numPr>
        <w:spacing w:after="0"/>
        <w:rPr>
          <w:rStyle w:val="Hipercze"/>
          <w:noProof/>
          <w:color w:val="auto"/>
          <w:sz w:val="23"/>
          <w:szCs w:val="23"/>
          <w:u w:val="none"/>
        </w:rPr>
      </w:pPr>
      <w:r w:rsidRPr="000E292C">
        <w:rPr>
          <w:noProof/>
          <w:sz w:val="23"/>
          <w:szCs w:val="23"/>
        </w:rPr>
        <w:t xml:space="preserve">Wyślij wiadomość e-mail na adres: </w:t>
      </w:r>
      <w:hyperlink r:id="rId16" w:history="1">
        <w:r w:rsidRPr="000E292C">
          <w:rPr>
            <w:rStyle w:val="Hipercze"/>
            <w:b/>
            <w:bCs/>
            <w:noProof/>
            <w:sz w:val="23"/>
            <w:szCs w:val="23"/>
          </w:rPr>
          <w:t>infolinia.wypozyczalnia-pfron@rars.gov.pl</w:t>
        </w:r>
      </w:hyperlink>
    </w:p>
    <w:p w14:paraId="7E843EE0" w14:textId="6DAC2D7F" w:rsidR="00DB0E9C" w:rsidRPr="000E292C" w:rsidRDefault="00DB0E9C" w:rsidP="00DB0E9C">
      <w:pPr>
        <w:spacing w:after="0"/>
        <w:rPr>
          <w:noProof/>
          <w:sz w:val="23"/>
          <w:szCs w:val="23"/>
        </w:rPr>
      </w:pPr>
    </w:p>
    <w:p w14:paraId="18D3A3A4" w14:textId="676D2773" w:rsidR="005C3AAF" w:rsidRPr="000E292C" w:rsidRDefault="00C7126D" w:rsidP="004D656E">
      <w:pPr>
        <w:spacing w:after="0"/>
        <w:rPr>
          <w:b/>
          <w:bCs/>
          <w:noProof/>
          <w:sz w:val="23"/>
          <w:szCs w:val="23"/>
        </w:rPr>
      </w:pPr>
      <w:r w:rsidRPr="000E292C">
        <w:rPr>
          <w:b/>
          <w:bCs/>
          <w:noProof/>
          <w:sz w:val="23"/>
          <w:szCs w:val="23"/>
        </w:rPr>
        <w:t>Więcej informacji</w:t>
      </w:r>
    </w:p>
    <w:p w14:paraId="072FFD71" w14:textId="217EED93" w:rsidR="00C7126D" w:rsidRPr="000E292C" w:rsidRDefault="00C7126D" w:rsidP="004D656E">
      <w:pPr>
        <w:spacing w:after="0"/>
        <w:rPr>
          <w:noProof/>
          <w:sz w:val="23"/>
          <w:szCs w:val="23"/>
        </w:rPr>
      </w:pPr>
      <w:r w:rsidRPr="000E292C">
        <w:rPr>
          <w:noProof/>
          <w:sz w:val="23"/>
          <w:szCs w:val="23"/>
        </w:rPr>
        <w:t xml:space="preserve">CIDON przy Oddziale Lubuskim </w:t>
      </w:r>
      <w:r w:rsidR="008F566C" w:rsidRPr="000E292C">
        <w:rPr>
          <w:noProof/>
          <w:sz w:val="23"/>
          <w:szCs w:val="23"/>
        </w:rPr>
        <w:t>–</w:t>
      </w:r>
      <w:r w:rsidRPr="000E292C">
        <w:rPr>
          <w:noProof/>
          <w:sz w:val="23"/>
          <w:szCs w:val="23"/>
        </w:rPr>
        <w:t xml:space="preserve"> </w:t>
      </w:r>
      <w:r w:rsidR="008F566C" w:rsidRPr="000E292C">
        <w:rPr>
          <w:noProof/>
          <w:sz w:val="23"/>
          <w:szCs w:val="23"/>
        </w:rPr>
        <w:t xml:space="preserve">tel. </w:t>
      </w:r>
      <w:r w:rsidRPr="000E292C">
        <w:rPr>
          <w:noProof/>
          <w:sz w:val="23"/>
          <w:szCs w:val="23"/>
        </w:rPr>
        <w:t>68 422 78 07 lub 25</w:t>
      </w:r>
      <w:r w:rsidR="002C5536" w:rsidRPr="000E292C">
        <w:rPr>
          <w:noProof/>
          <w:sz w:val="23"/>
          <w:szCs w:val="23"/>
        </w:rPr>
        <w:t>,</w:t>
      </w:r>
      <w:r w:rsidR="00667DC8" w:rsidRPr="000E292C">
        <w:rPr>
          <w:noProof/>
          <w:sz w:val="23"/>
          <w:szCs w:val="23"/>
        </w:rPr>
        <w:t xml:space="preserve"> Facebook - </w:t>
      </w:r>
      <w:hyperlink r:id="rId17" w:history="1">
        <w:r w:rsidR="002C5536" w:rsidRPr="000E292C">
          <w:rPr>
            <w:rStyle w:val="Hipercze"/>
            <w:noProof/>
            <w:sz w:val="23"/>
            <w:szCs w:val="23"/>
          </w:rPr>
          <w:t>PFRON Oddział Lubuski</w:t>
        </w:r>
      </w:hyperlink>
    </w:p>
    <w:p w14:paraId="2BE4972D" w14:textId="42DC4796" w:rsidR="009E39CF" w:rsidRPr="000E292C" w:rsidRDefault="009E39CF" w:rsidP="009E39CF">
      <w:pPr>
        <w:spacing w:after="0"/>
        <w:rPr>
          <w:sz w:val="23"/>
          <w:szCs w:val="23"/>
        </w:rPr>
      </w:pPr>
      <w:r w:rsidRPr="000E292C">
        <w:rPr>
          <w:sz w:val="23"/>
          <w:szCs w:val="23"/>
        </w:rPr>
        <w:t xml:space="preserve">Zeskanuj kod QR </w:t>
      </w:r>
    </w:p>
    <w:p w14:paraId="43E7479F" w14:textId="2514C195" w:rsidR="009E39CF" w:rsidRPr="000E292C" w:rsidRDefault="00BC68EF" w:rsidP="009E39CF">
      <w:pPr>
        <w:spacing w:after="0"/>
        <w:rPr>
          <w:sz w:val="24"/>
          <w:szCs w:val="24"/>
        </w:rPr>
      </w:pPr>
      <w:r w:rsidRPr="000E292C">
        <w:rPr>
          <w:noProof/>
          <w:sz w:val="24"/>
          <w:szCs w:val="24"/>
        </w:rPr>
        <w:drawing>
          <wp:inline distT="0" distB="0" distL="0" distR="0" wp14:anchorId="799AC4C2" wp14:editId="335A89F4">
            <wp:extent cx="647700" cy="647700"/>
            <wp:effectExtent l="0" t="0" r="0" b="0"/>
            <wp:docPr id="1270719883" name="Obraz 8" descr="Obraz zawierający wzór, Grafika, piksel, desig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0719883" name="Obraz 8" descr="Obraz zawierający wzór, Grafika, piksel, design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39CF" w:rsidRPr="000E292C" w:rsidSect="006E6136">
      <w:footerReference w:type="default" r:id="rId19"/>
      <w:headerReference w:type="first" r:id="rId20"/>
      <w:footerReference w:type="first" r:id="rId21"/>
      <w:type w:val="continuous"/>
      <w:pgSz w:w="11906" w:h="16838"/>
      <w:pgMar w:top="1418" w:right="1418" w:bottom="1418" w:left="1418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D797D" w14:textId="77777777" w:rsidR="003958A1" w:rsidRDefault="003958A1">
      <w:pPr>
        <w:spacing w:after="0" w:line="240" w:lineRule="auto"/>
      </w:pPr>
      <w:r>
        <w:separator/>
      </w:r>
    </w:p>
  </w:endnote>
  <w:endnote w:type="continuationSeparator" w:id="0">
    <w:p w14:paraId="68D4129F" w14:textId="77777777" w:rsidR="003958A1" w:rsidRDefault="0039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39FFA" w14:textId="77777777" w:rsidR="0079581E" w:rsidRDefault="005B44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77A0F138" wp14:editId="7452F8A9">
          <wp:simplePos x="0" y="0"/>
          <wp:positionH relativeFrom="column">
            <wp:posOffset>-892810</wp:posOffset>
          </wp:positionH>
          <wp:positionV relativeFrom="paragraph">
            <wp:posOffset>264795</wp:posOffset>
          </wp:positionV>
          <wp:extent cx="7559040" cy="630551"/>
          <wp:effectExtent l="0" t="0" r="0" b="0"/>
          <wp:wrapNone/>
          <wp:docPr id="20" name="Obraz 20" descr="ul. Bohaterów Westerplatte 11, 65-034 Zielona Góra, POLSKA, tel. +48 68 422 78 00, www.pfron.org.pl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1872" cy="63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3869A" w14:textId="77777777" w:rsidR="0079581E" w:rsidRDefault="009451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24C6CA40" wp14:editId="7949CC58">
          <wp:simplePos x="0" y="0"/>
          <wp:positionH relativeFrom="column">
            <wp:posOffset>-900430</wp:posOffset>
          </wp:positionH>
          <wp:positionV relativeFrom="paragraph">
            <wp:posOffset>264795</wp:posOffset>
          </wp:positionV>
          <wp:extent cx="7562215" cy="630551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155" cy="634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B5052" w14:textId="77777777" w:rsidR="003958A1" w:rsidRDefault="003958A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A8E9401" w14:textId="77777777" w:rsidR="003958A1" w:rsidRDefault="00395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A4A32" w14:textId="77777777" w:rsidR="00FA6CB1" w:rsidRDefault="00265742" w:rsidP="00132623">
    <w:pPr>
      <w:pStyle w:val="Podstawowyakapitowy"/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2E1A6D66" wp14:editId="542D78B2">
          <wp:simplePos x="0" y="0"/>
          <wp:positionH relativeFrom="page">
            <wp:align>left</wp:align>
          </wp:positionH>
          <wp:positionV relativeFrom="paragraph">
            <wp:posOffset>-721995</wp:posOffset>
          </wp:positionV>
          <wp:extent cx="7545351" cy="1045770"/>
          <wp:effectExtent l="0" t="0" r="0" b="2540"/>
          <wp:wrapNone/>
          <wp:docPr id="21" name="Obraz 21" descr="Logo Państwowego Funduszu Rehabilitacji Osób Niepełnosprawnych, napis Oddział Lubu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5351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C0CDA"/>
    <w:multiLevelType w:val="multilevel"/>
    <w:tmpl w:val="79844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BE268E"/>
    <w:multiLevelType w:val="multilevel"/>
    <w:tmpl w:val="92C0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604586"/>
    <w:multiLevelType w:val="multilevel"/>
    <w:tmpl w:val="F442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7B76D9F"/>
    <w:multiLevelType w:val="multilevel"/>
    <w:tmpl w:val="52EE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565666">
    <w:abstractNumId w:val="2"/>
  </w:num>
  <w:num w:numId="2" w16cid:durableId="871529429">
    <w:abstractNumId w:val="3"/>
  </w:num>
  <w:num w:numId="3" w16cid:durableId="1879857852">
    <w:abstractNumId w:val="0"/>
  </w:num>
  <w:num w:numId="4" w16cid:durableId="50412512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8A1"/>
    <w:rsid w:val="00005524"/>
    <w:rsid w:val="00014EF8"/>
    <w:rsid w:val="00033B17"/>
    <w:rsid w:val="000368D7"/>
    <w:rsid w:val="00044E84"/>
    <w:rsid w:val="00045B49"/>
    <w:rsid w:val="000477B4"/>
    <w:rsid w:val="00050604"/>
    <w:rsid w:val="00053CA8"/>
    <w:rsid w:val="00053D67"/>
    <w:rsid w:val="0005544F"/>
    <w:rsid w:val="00077316"/>
    <w:rsid w:val="00084B33"/>
    <w:rsid w:val="00091E7E"/>
    <w:rsid w:val="00092842"/>
    <w:rsid w:val="00094F16"/>
    <w:rsid w:val="00095EDB"/>
    <w:rsid w:val="000A34FB"/>
    <w:rsid w:val="000B09F4"/>
    <w:rsid w:val="000B36B1"/>
    <w:rsid w:val="000C2AFD"/>
    <w:rsid w:val="000C663D"/>
    <w:rsid w:val="000E292C"/>
    <w:rsid w:val="000E4FDD"/>
    <w:rsid w:val="0011202C"/>
    <w:rsid w:val="00122643"/>
    <w:rsid w:val="00132623"/>
    <w:rsid w:val="00132ED6"/>
    <w:rsid w:val="0014029D"/>
    <w:rsid w:val="00152D0B"/>
    <w:rsid w:val="00161E95"/>
    <w:rsid w:val="00163201"/>
    <w:rsid w:val="00163BD9"/>
    <w:rsid w:val="00180190"/>
    <w:rsid w:val="0018202C"/>
    <w:rsid w:val="0019354E"/>
    <w:rsid w:val="001A7E1B"/>
    <w:rsid w:val="001B57D5"/>
    <w:rsid w:val="001C3794"/>
    <w:rsid w:val="001F70C8"/>
    <w:rsid w:val="00221C41"/>
    <w:rsid w:val="00223DAC"/>
    <w:rsid w:val="00226101"/>
    <w:rsid w:val="002348AC"/>
    <w:rsid w:val="002461E7"/>
    <w:rsid w:val="00250CF3"/>
    <w:rsid w:val="002554B7"/>
    <w:rsid w:val="00265742"/>
    <w:rsid w:val="00280908"/>
    <w:rsid w:val="002819C9"/>
    <w:rsid w:val="00293F0D"/>
    <w:rsid w:val="002A2F19"/>
    <w:rsid w:val="002A3319"/>
    <w:rsid w:val="002C5536"/>
    <w:rsid w:val="002D2710"/>
    <w:rsid w:val="002E0D06"/>
    <w:rsid w:val="002E58B3"/>
    <w:rsid w:val="002F0F98"/>
    <w:rsid w:val="002F4318"/>
    <w:rsid w:val="00300522"/>
    <w:rsid w:val="0032268E"/>
    <w:rsid w:val="00323140"/>
    <w:rsid w:val="00324541"/>
    <w:rsid w:val="00326B92"/>
    <w:rsid w:val="00330413"/>
    <w:rsid w:val="00334C7A"/>
    <w:rsid w:val="003350C5"/>
    <w:rsid w:val="00342BCC"/>
    <w:rsid w:val="0034321A"/>
    <w:rsid w:val="003436A6"/>
    <w:rsid w:val="00357D2D"/>
    <w:rsid w:val="00360CA9"/>
    <w:rsid w:val="00380F03"/>
    <w:rsid w:val="003879C7"/>
    <w:rsid w:val="00387E8F"/>
    <w:rsid w:val="003958A1"/>
    <w:rsid w:val="003A1C0A"/>
    <w:rsid w:val="003B48DF"/>
    <w:rsid w:val="003B68DC"/>
    <w:rsid w:val="003E5F06"/>
    <w:rsid w:val="00410040"/>
    <w:rsid w:val="0041072C"/>
    <w:rsid w:val="004124EF"/>
    <w:rsid w:val="0043376A"/>
    <w:rsid w:val="0044616D"/>
    <w:rsid w:val="00454EFE"/>
    <w:rsid w:val="00470139"/>
    <w:rsid w:val="00473128"/>
    <w:rsid w:val="004746EF"/>
    <w:rsid w:val="00476139"/>
    <w:rsid w:val="00487CE0"/>
    <w:rsid w:val="004967C9"/>
    <w:rsid w:val="004A230F"/>
    <w:rsid w:val="004A3493"/>
    <w:rsid w:val="004A3EA5"/>
    <w:rsid w:val="004B04D7"/>
    <w:rsid w:val="004D656E"/>
    <w:rsid w:val="004D7961"/>
    <w:rsid w:val="004E52FA"/>
    <w:rsid w:val="00502415"/>
    <w:rsid w:val="005041F3"/>
    <w:rsid w:val="005070F0"/>
    <w:rsid w:val="00517DE8"/>
    <w:rsid w:val="00521308"/>
    <w:rsid w:val="005343BC"/>
    <w:rsid w:val="00542D99"/>
    <w:rsid w:val="00546DEE"/>
    <w:rsid w:val="005504BD"/>
    <w:rsid w:val="00554262"/>
    <w:rsid w:val="00567974"/>
    <w:rsid w:val="005804C4"/>
    <w:rsid w:val="00594B6A"/>
    <w:rsid w:val="00596C1B"/>
    <w:rsid w:val="005B4445"/>
    <w:rsid w:val="005C3AAF"/>
    <w:rsid w:val="005E09D8"/>
    <w:rsid w:val="005E218A"/>
    <w:rsid w:val="005F352F"/>
    <w:rsid w:val="005F471D"/>
    <w:rsid w:val="0062731B"/>
    <w:rsid w:val="00633FB3"/>
    <w:rsid w:val="00644574"/>
    <w:rsid w:val="00645141"/>
    <w:rsid w:val="00645BEE"/>
    <w:rsid w:val="00667DC8"/>
    <w:rsid w:val="006771E9"/>
    <w:rsid w:val="006869A3"/>
    <w:rsid w:val="006A310D"/>
    <w:rsid w:val="006A55D6"/>
    <w:rsid w:val="006B3880"/>
    <w:rsid w:val="006B4CAC"/>
    <w:rsid w:val="006E60D7"/>
    <w:rsid w:val="006E6136"/>
    <w:rsid w:val="006F3289"/>
    <w:rsid w:val="0070142F"/>
    <w:rsid w:val="0071673F"/>
    <w:rsid w:val="007312B0"/>
    <w:rsid w:val="00734841"/>
    <w:rsid w:val="00736EAB"/>
    <w:rsid w:val="00760BE9"/>
    <w:rsid w:val="0079581E"/>
    <w:rsid w:val="007A77E0"/>
    <w:rsid w:val="007C0838"/>
    <w:rsid w:val="007C0BE1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50167"/>
    <w:rsid w:val="008570FF"/>
    <w:rsid w:val="00866193"/>
    <w:rsid w:val="00874FD7"/>
    <w:rsid w:val="008912FC"/>
    <w:rsid w:val="008941C8"/>
    <w:rsid w:val="00894D9E"/>
    <w:rsid w:val="00896E84"/>
    <w:rsid w:val="008A2609"/>
    <w:rsid w:val="008A29FC"/>
    <w:rsid w:val="008C0DD2"/>
    <w:rsid w:val="008C39CF"/>
    <w:rsid w:val="008C6298"/>
    <w:rsid w:val="008F04A9"/>
    <w:rsid w:val="008F09E6"/>
    <w:rsid w:val="008F566C"/>
    <w:rsid w:val="0092417A"/>
    <w:rsid w:val="0092652F"/>
    <w:rsid w:val="009269D2"/>
    <w:rsid w:val="00935369"/>
    <w:rsid w:val="00935B0B"/>
    <w:rsid w:val="00945190"/>
    <w:rsid w:val="0094526F"/>
    <w:rsid w:val="00946765"/>
    <w:rsid w:val="00966F04"/>
    <w:rsid w:val="00975156"/>
    <w:rsid w:val="009A2FE8"/>
    <w:rsid w:val="009B4EE5"/>
    <w:rsid w:val="009B60BC"/>
    <w:rsid w:val="009C18D5"/>
    <w:rsid w:val="009E39CF"/>
    <w:rsid w:val="009E3A01"/>
    <w:rsid w:val="009F7203"/>
    <w:rsid w:val="00A1478C"/>
    <w:rsid w:val="00A23326"/>
    <w:rsid w:val="00A24328"/>
    <w:rsid w:val="00A3621B"/>
    <w:rsid w:val="00A45B62"/>
    <w:rsid w:val="00A652A3"/>
    <w:rsid w:val="00A708EA"/>
    <w:rsid w:val="00A835AF"/>
    <w:rsid w:val="00A94D81"/>
    <w:rsid w:val="00A96C9E"/>
    <w:rsid w:val="00AA1C80"/>
    <w:rsid w:val="00AB4254"/>
    <w:rsid w:val="00AB4ACB"/>
    <w:rsid w:val="00AC1188"/>
    <w:rsid w:val="00AC1539"/>
    <w:rsid w:val="00AC41A8"/>
    <w:rsid w:val="00AC4FB6"/>
    <w:rsid w:val="00AD4482"/>
    <w:rsid w:val="00AE259D"/>
    <w:rsid w:val="00B04DF2"/>
    <w:rsid w:val="00B12518"/>
    <w:rsid w:val="00B26F75"/>
    <w:rsid w:val="00B66B2F"/>
    <w:rsid w:val="00B71470"/>
    <w:rsid w:val="00B7239E"/>
    <w:rsid w:val="00B748E4"/>
    <w:rsid w:val="00B81CB7"/>
    <w:rsid w:val="00B83D52"/>
    <w:rsid w:val="00B90754"/>
    <w:rsid w:val="00B90A5A"/>
    <w:rsid w:val="00BA2B64"/>
    <w:rsid w:val="00BB611C"/>
    <w:rsid w:val="00BC34D9"/>
    <w:rsid w:val="00BC44D5"/>
    <w:rsid w:val="00BC68EF"/>
    <w:rsid w:val="00BD0F89"/>
    <w:rsid w:val="00BD2BDD"/>
    <w:rsid w:val="00BD3D84"/>
    <w:rsid w:val="00C12CE3"/>
    <w:rsid w:val="00C24796"/>
    <w:rsid w:val="00C2636C"/>
    <w:rsid w:val="00C3168C"/>
    <w:rsid w:val="00C435A6"/>
    <w:rsid w:val="00C70C0F"/>
    <w:rsid w:val="00C7126D"/>
    <w:rsid w:val="00C72B8F"/>
    <w:rsid w:val="00C756B0"/>
    <w:rsid w:val="00C778D0"/>
    <w:rsid w:val="00C84A15"/>
    <w:rsid w:val="00CB452B"/>
    <w:rsid w:val="00CE4458"/>
    <w:rsid w:val="00CF01BC"/>
    <w:rsid w:val="00CF17FC"/>
    <w:rsid w:val="00CF31A1"/>
    <w:rsid w:val="00CF40B2"/>
    <w:rsid w:val="00CF7B92"/>
    <w:rsid w:val="00D01A78"/>
    <w:rsid w:val="00D11AFD"/>
    <w:rsid w:val="00D14985"/>
    <w:rsid w:val="00D435F5"/>
    <w:rsid w:val="00D44CF7"/>
    <w:rsid w:val="00D526F6"/>
    <w:rsid w:val="00D542F7"/>
    <w:rsid w:val="00D6570A"/>
    <w:rsid w:val="00D67322"/>
    <w:rsid w:val="00D7035E"/>
    <w:rsid w:val="00D703CB"/>
    <w:rsid w:val="00D9647D"/>
    <w:rsid w:val="00DA53E0"/>
    <w:rsid w:val="00DB0E9C"/>
    <w:rsid w:val="00DD2E89"/>
    <w:rsid w:val="00DD5E9A"/>
    <w:rsid w:val="00DF0878"/>
    <w:rsid w:val="00DF58C2"/>
    <w:rsid w:val="00E01178"/>
    <w:rsid w:val="00E2222A"/>
    <w:rsid w:val="00E302A6"/>
    <w:rsid w:val="00E441DC"/>
    <w:rsid w:val="00E60609"/>
    <w:rsid w:val="00E65213"/>
    <w:rsid w:val="00E70F1A"/>
    <w:rsid w:val="00E72CC1"/>
    <w:rsid w:val="00EA1F40"/>
    <w:rsid w:val="00EA253F"/>
    <w:rsid w:val="00EA49F6"/>
    <w:rsid w:val="00EA5BC9"/>
    <w:rsid w:val="00EA6905"/>
    <w:rsid w:val="00EC5246"/>
    <w:rsid w:val="00EE2184"/>
    <w:rsid w:val="00EE3451"/>
    <w:rsid w:val="00EF06E2"/>
    <w:rsid w:val="00F015F4"/>
    <w:rsid w:val="00F01661"/>
    <w:rsid w:val="00F2191C"/>
    <w:rsid w:val="00F21BFA"/>
    <w:rsid w:val="00F223FC"/>
    <w:rsid w:val="00F41D18"/>
    <w:rsid w:val="00F43CA8"/>
    <w:rsid w:val="00F60BE6"/>
    <w:rsid w:val="00FA1C80"/>
    <w:rsid w:val="00FA6CB1"/>
    <w:rsid w:val="00FB19A0"/>
    <w:rsid w:val="00FB4AA2"/>
    <w:rsid w:val="00FB7928"/>
    <w:rsid w:val="00FD7B49"/>
    <w:rsid w:val="00FE62DE"/>
    <w:rsid w:val="00FF2201"/>
    <w:rsid w:val="00FF5687"/>
    <w:rsid w:val="1E34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E0B0AC6"/>
  <w15:docId w15:val="{486FC50F-D62F-407B-B64E-59420D0F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6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363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7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10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40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7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91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183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2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735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4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5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16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2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86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969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25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9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978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6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aszpomost.pl/OWiT/" TargetMode="External"/><Relationship Id="rId18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sow.pfron.org.pl/" TargetMode="External"/><Relationship Id="rId17" Type="http://schemas.openxmlformats.org/officeDocument/2006/relationships/hyperlink" Target="https://www.facebook.com/LubuskiPFRO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folinia.wypozyczalnia-pfron@rars.gov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ow.pfron.org.pl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ypozyczalnia.pfron.org.pl/lista-dostepnego-sprzetu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wit@naszpomost.pl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Lubuski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1" ma:contentTypeDescription="Utwórz nowy dokument." ma:contentTypeScope="" ma:versionID="04f81cc411bb90aea51623f12372845b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52efbe6fb71bafeb75b8196b93e4e685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BA4DDE-8461-4F6B-A053-5D103CA44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7576E9-3819-460A-9B4F-3756F363E3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0F361C-DDC0-4CFD-871C-F3E261D892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453A12-AAE1-4129-8C05-5DA3E441D0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Lubuski_szablon_Word.dotx</Template>
  <TotalTime>8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Piotr Natkański</dc:creator>
  <cp:lastModifiedBy>Natkański Piotr</cp:lastModifiedBy>
  <cp:revision>5</cp:revision>
  <cp:lastPrinted>2024-02-29T11:42:00Z</cp:lastPrinted>
  <dcterms:created xsi:type="dcterms:W3CDTF">2024-03-01T09:34:00Z</dcterms:created>
  <dcterms:modified xsi:type="dcterms:W3CDTF">2024-03-01T09:44:00Z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